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08" w:rsidRPr="008B7008" w:rsidRDefault="008B7008">
      <w:pPr>
        <w:pStyle w:val="Heading1"/>
        <w:tabs>
          <w:tab w:val="left" w:pos="-90"/>
          <w:tab w:val="left" w:pos="720"/>
        </w:tabs>
        <w:rPr>
          <w:rFonts w:ascii="Times New Roman" w:hAnsi="Times New Roman"/>
        </w:rPr>
      </w:pPr>
      <w:r w:rsidRPr="008B7008">
        <w:rPr>
          <w:rFonts w:ascii="Times New Roman" w:hAnsi="Times New Roman"/>
        </w:rPr>
        <w:t>Job Demands Analysis</w:t>
      </w:r>
    </w:p>
    <w:p w:rsidR="008B7008" w:rsidRDefault="008B7008">
      <w:pPr>
        <w:pStyle w:val="BodyTextIndent"/>
      </w:pPr>
    </w:p>
    <w:p w:rsidR="008B7008" w:rsidRPr="003E56D6" w:rsidRDefault="008B7008">
      <w:pPr>
        <w:pStyle w:val="BodyTextIndent"/>
        <w:rPr>
          <w:rFonts w:ascii="Times New Roman" w:hAnsi="Times New Roman"/>
        </w:rPr>
      </w:pPr>
      <w:r w:rsidRPr="003E56D6">
        <w:rPr>
          <w:rFonts w:ascii="Times New Roman" w:hAnsi="Times New Roman"/>
          <w:b/>
        </w:rPr>
        <w:t>To the physician:</w:t>
      </w:r>
      <w:r w:rsidRPr="003E56D6">
        <w:rPr>
          <w:rFonts w:ascii="Times New Roman" w:hAnsi="Times New Roman"/>
        </w:rPr>
        <w:t xml:space="preserve"> We are presenting this summary of our employee’s current job demands to assist you in your assessment of this patient’s physical capabilities for possible participation in our Early Return-to-Work Program.</w:t>
      </w:r>
    </w:p>
    <w:p w:rsidR="008B7008" w:rsidRDefault="008B7008">
      <w:pPr>
        <w:ind w:left="-900"/>
        <w:rPr>
          <w:rFonts w:ascii="Times" w:hAnsi="Times"/>
          <w:sz w:val="24"/>
        </w:rPr>
      </w:pPr>
    </w:p>
    <w:p w:rsidR="008B7008" w:rsidRPr="003E56D6" w:rsidRDefault="008B7008">
      <w:pPr>
        <w:ind w:left="-900"/>
        <w:rPr>
          <w:sz w:val="24"/>
        </w:rPr>
      </w:pPr>
      <w:r w:rsidRPr="003E56D6">
        <w:rPr>
          <w:b/>
          <w:sz w:val="24"/>
        </w:rPr>
        <w:t>Employee Name</w:t>
      </w:r>
      <w:r w:rsidRPr="003E56D6">
        <w:rPr>
          <w:sz w:val="24"/>
        </w:rPr>
        <w:t xml:space="preserve"> </w:t>
      </w:r>
      <w:r w:rsidRPr="003E56D6">
        <w:rPr>
          <w:sz w:val="24"/>
        </w:rPr>
        <w:fldChar w:fldCharType="begin"/>
      </w:r>
      <w:r w:rsidRPr="003E56D6">
        <w:rPr>
          <w:sz w:val="24"/>
        </w:rPr>
        <w:instrText>MACROBUTTON NoMacro [type employee's name]</w:instrText>
      </w:r>
      <w:r w:rsidRPr="003E56D6">
        <w:rPr>
          <w:sz w:val="24"/>
        </w:rPr>
        <w:fldChar w:fldCharType="end"/>
      </w:r>
    </w:p>
    <w:p w:rsidR="008B7008" w:rsidRPr="003E56D6" w:rsidRDefault="008B7008">
      <w:pPr>
        <w:ind w:left="-900"/>
        <w:rPr>
          <w:sz w:val="24"/>
        </w:rPr>
      </w:pPr>
    </w:p>
    <w:p w:rsidR="008B7008" w:rsidRPr="003E56D6" w:rsidRDefault="008B7008">
      <w:pPr>
        <w:ind w:left="-900"/>
      </w:pPr>
      <w:r w:rsidRPr="003E56D6">
        <w:rPr>
          <w:b/>
          <w:sz w:val="24"/>
        </w:rPr>
        <w:t>Job Description</w:t>
      </w:r>
      <w:r w:rsidRPr="003E56D6">
        <w:rPr>
          <w:sz w:val="24"/>
        </w:rPr>
        <w:t xml:space="preserve"> </w:t>
      </w:r>
      <w:r w:rsidRPr="003E56D6">
        <w:rPr>
          <w:sz w:val="24"/>
        </w:rPr>
        <w:fldChar w:fldCharType="begin"/>
      </w:r>
      <w:r w:rsidRPr="003E56D6">
        <w:rPr>
          <w:sz w:val="24"/>
        </w:rPr>
        <w:instrText>MACROBUTTON NoMacro [type job description]</w:instrText>
      </w:r>
      <w:r w:rsidRPr="003E56D6">
        <w:rPr>
          <w:sz w:val="24"/>
        </w:rPr>
        <w:fldChar w:fldCharType="end"/>
      </w:r>
    </w:p>
    <w:p w:rsidR="008B7008" w:rsidRPr="003E56D6" w:rsidRDefault="008B7008">
      <w:pPr>
        <w:ind w:left="-900"/>
        <w:rPr>
          <w:sz w:val="24"/>
        </w:rPr>
      </w:pPr>
    </w:p>
    <w:p w:rsidR="008B7008" w:rsidRPr="003E56D6" w:rsidRDefault="008B7008">
      <w:pPr>
        <w:ind w:left="-900"/>
      </w:pPr>
      <w:r w:rsidRPr="003E56D6">
        <w:rPr>
          <w:b/>
          <w:sz w:val="24"/>
        </w:rPr>
        <w:t>Typical Work Environment/Conditions</w:t>
      </w:r>
      <w:r w:rsidRPr="003E56D6">
        <w:rPr>
          <w:sz w:val="24"/>
        </w:rPr>
        <w:t xml:space="preserve"> </w:t>
      </w:r>
      <w:bookmarkStart w:id="0" w:name="_GoBack"/>
      <w:r w:rsidRPr="003E56D6">
        <w:rPr>
          <w:sz w:val="24"/>
        </w:rPr>
        <w:fldChar w:fldCharType="begin"/>
      </w:r>
      <w:r w:rsidRPr="003E56D6">
        <w:rPr>
          <w:sz w:val="24"/>
        </w:rPr>
        <w:instrText>MACROBUTTON NoMacro [type work conditions]</w:instrText>
      </w:r>
      <w:r w:rsidRPr="003E56D6">
        <w:rPr>
          <w:sz w:val="24"/>
        </w:rPr>
        <w:fldChar w:fldCharType="end"/>
      </w:r>
      <w:bookmarkEnd w:id="0"/>
    </w:p>
    <w:p w:rsidR="008B7008" w:rsidRPr="003E56D6" w:rsidRDefault="008B7008">
      <w:pPr>
        <w:ind w:left="-900"/>
        <w:rPr>
          <w:b/>
          <w:sz w:val="24"/>
        </w:rPr>
      </w:pPr>
    </w:p>
    <w:p w:rsidR="008B7008" w:rsidRPr="003E56D6" w:rsidRDefault="008B7008">
      <w:pPr>
        <w:ind w:left="-900"/>
        <w:rPr>
          <w:sz w:val="24"/>
        </w:rPr>
      </w:pPr>
    </w:p>
    <w:p w:rsidR="008B7008" w:rsidRPr="003E56D6" w:rsidRDefault="008B7008">
      <w:pPr>
        <w:ind w:left="-900"/>
      </w:pPr>
      <w:r w:rsidRPr="003E56D6">
        <w:rPr>
          <w:b/>
          <w:sz w:val="24"/>
        </w:rPr>
        <w:t>Essential Tasks/Physical Requirements</w:t>
      </w:r>
      <w:r w:rsidRPr="003E56D6">
        <w:t xml:space="preserve"> </w:t>
      </w:r>
      <w:r w:rsidRPr="003E56D6">
        <w:rPr>
          <w:sz w:val="24"/>
        </w:rPr>
        <w:fldChar w:fldCharType="begin"/>
      </w:r>
      <w:r w:rsidRPr="003E56D6">
        <w:rPr>
          <w:sz w:val="24"/>
        </w:rPr>
        <w:instrText>MACROBUTTON NoMacro [type requirements]</w:instrText>
      </w:r>
      <w:r w:rsidRPr="003E56D6">
        <w:rPr>
          <w:sz w:val="24"/>
        </w:rPr>
        <w:fldChar w:fldCharType="end"/>
      </w:r>
    </w:p>
    <w:p w:rsidR="008B7008" w:rsidRPr="003E56D6" w:rsidRDefault="008B7008">
      <w:pPr>
        <w:ind w:left="-900"/>
        <w:rPr>
          <w:b/>
        </w:rPr>
      </w:pPr>
    </w:p>
    <w:p w:rsidR="008B7008" w:rsidRPr="003E56D6" w:rsidRDefault="008B7008">
      <w:pPr>
        <w:ind w:left="-900"/>
        <w:rPr>
          <w:sz w:val="24"/>
        </w:rPr>
      </w:pPr>
    </w:p>
    <w:p w:rsidR="008B7008" w:rsidRPr="003E56D6" w:rsidRDefault="008B7008">
      <w:pPr>
        <w:ind w:left="-900"/>
        <w:rPr>
          <w:sz w:val="24"/>
        </w:rPr>
      </w:pPr>
    </w:p>
    <w:p w:rsidR="008B7008" w:rsidRPr="003E56D6" w:rsidRDefault="008B7008">
      <w:pPr>
        <w:ind w:left="-900"/>
        <w:rPr>
          <w:sz w:val="24"/>
        </w:rPr>
      </w:pPr>
      <w:r w:rsidRPr="003E56D6">
        <w:rPr>
          <w:b/>
          <w:sz w:val="24"/>
        </w:rPr>
        <w:t>Equipment Used</w:t>
      </w:r>
      <w:r w:rsidRPr="003E56D6">
        <w:rPr>
          <w:sz w:val="24"/>
        </w:rPr>
        <w:t xml:space="preserve"> </w:t>
      </w:r>
      <w:r w:rsidRPr="003E56D6">
        <w:rPr>
          <w:sz w:val="24"/>
        </w:rPr>
        <w:fldChar w:fldCharType="begin"/>
      </w:r>
      <w:r w:rsidRPr="003E56D6">
        <w:rPr>
          <w:sz w:val="24"/>
        </w:rPr>
        <w:instrText>MACROBUTTON NoMacro [type equipment]</w:instrText>
      </w:r>
      <w:r w:rsidRPr="003E56D6">
        <w:rPr>
          <w:sz w:val="24"/>
        </w:rPr>
        <w:fldChar w:fldCharType="end"/>
      </w:r>
    </w:p>
    <w:p w:rsidR="008B7008" w:rsidRDefault="008B7008">
      <w:pPr>
        <w:ind w:left="-900"/>
        <w:rPr>
          <w:rFonts w:ascii="Times" w:hAnsi="Times"/>
          <w:sz w:val="24"/>
        </w:rPr>
      </w:pPr>
    </w:p>
    <w:p w:rsidR="008B7008" w:rsidRDefault="008B7008">
      <w:pPr>
        <w:ind w:left="-900"/>
        <w:rPr>
          <w:rFonts w:ascii="Times" w:hAnsi="Times"/>
          <w:sz w:val="24"/>
        </w:rPr>
      </w:pPr>
    </w:p>
    <w:p w:rsidR="008B7008" w:rsidRPr="003E56D6" w:rsidRDefault="008B7008">
      <w:pPr>
        <w:pStyle w:val="BodyText2"/>
        <w:ind w:left="-900" w:right="432"/>
        <w:rPr>
          <w:sz w:val="24"/>
        </w:rPr>
      </w:pPr>
      <w:r w:rsidRPr="003E56D6">
        <w:rPr>
          <w:sz w:val="24"/>
        </w:rPr>
        <w:t>Check marks indicate the extent to which the employee performs the following:</w:t>
      </w:r>
    </w:p>
    <w:p w:rsidR="008B7008" w:rsidRDefault="008B7008">
      <w:pPr>
        <w:pStyle w:val="BodyText2"/>
        <w:ind w:left="-900" w:right="432"/>
        <w:rPr>
          <w:rFonts w:ascii="Times" w:hAnsi="Times"/>
          <w:b w:val="0"/>
          <w:sz w:val="24"/>
        </w:rPr>
      </w:pPr>
    </w:p>
    <w:p w:rsidR="008B7008" w:rsidRPr="003E56D6" w:rsidRDefault="008B7008">
      <w:pPr>
        <w:pStyle w:val="BodyText2"/>
        <w:ind w:left="-900" w:right="432"/>
        <w:rPr>
          <w:sz w:val="24"/>
        </w:rPr>
      </w:pPr>
      <w:r w:rsidRPr="003E56D6">
        <w:rPr>
          <w:b w:val="0"/>
          <w:sz w:val="24"/>
        </w:rPr>
        <w:t>(N = Never, O = Occasionally, F = Frequently, C = Continuously)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448"/>
        <w:gridCol w:w="450"/>
        <w:gridCol w:w="450"/>
        <w:gridCol w:w="450"/>
        <w:gridCol w:w="450"/>
        <w:gridCol w:w="2880"/>
        <w:gridCol w:w="450"/>
        <w:gridCol w:w="450"/>
        <w:gridCol w:w="450"/>
        <w:gridCol w:w="450"/>
      </w:tblGrid>
      <w:tr w:rsidR="008B7008" w:rsidRPr="003E5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48" w:type="dxa"/>
          </w:tcPr>
          <w:p w:rsidR="008B7008" w:rsidRPr="003E56D6" w:rsidRDefault="008B7008">
            <w:pPr>
              <w:pStyle w:val="Heading2"/>
              <w:framePr w:wrap="around" w:vAnchor="page" w:hAnchor="page" w:x="1129" w:y="8209"/>
              <w:ind w:right="432"/>
              <w:rPr>
                <w:rFonts w:ascii="Times New Roman" w:hAnsi="Times New Roman"/>
                <w:b/>
              </w:rPr>
            </w:pPr>
            <w:r w:rsidRPr="003E56D6">
              <w:rPr>
                <w:rFonts w:ascii="Times New Roman" w:hAnsi="Times New Roman"/>
                <w:b/>
              </w:rPr>
              <w:t>Lifting/  Lifting/Carrying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N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O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F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C</w:t>
            </w:r>
          </w:p>
        </w:tc>
        <w:tc>
          <w:tcPr>
            <w:tcW w:w="2880" w:type="dxa"/>
          </w:tcPr>
          <w:p w:rsidR="008B7008" w:rsidRPr="003E56D6" w:rsidRDefault="008B7008">
            <w:pPr>
              <w:pStyle w:val="Heading2"/>
              <w:framePr w:wrap="around" w:vAnchor="page" w:hAnchor="page" w:x="1129" w:y="8209"/>
              <w:ind w:left="0" w:right="432"/>
              <w:rPr>
                <w:rFonts w:ascii="Times New Roman" w:hAnsi="Times New Roman"/>
                <w:b/>
              </w:rPr>
            </w:pPr>
            <w:r w:rsidRPr="003E56D6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N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O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F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C</w:t>
            </w: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10 lbs. or less</w:t>
            </w: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E56D6">
                  <w:rPr>
                    <w:sz w:val="24"/>
                  </w:rPr>
                  <w:t>Bend</w:t>
                </w:r>
              </w:smartTag>
            </w:smartTag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left="72" w:right="432"/>
              <w:rPr>
                <w:sz w:val="24"/>
              </w:rPr>
            </w:pP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left="72" w:right="432"/>
              <w:rPr>
                <w:sz w:val="24"/>
              </w:rPr>
            </w:pP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left="72" w:right="432"/>
              <w:rPr>
                <w:sz w:val="24"/>
              </w:rPr>
            </w:pPr>
          </w:p>
        </w:tc>
        <w:tc>
          <w:tcPr>
            <w:tcW w:w="450" w:type="dxa"/>
          </w:tcPr>
          <w:p w:rsidR="008B7008" w:rsidRPr="003E56D6" w:rsidRDefault="008B7008">
            <w:pPr>
              <w:framePr w:wrap="around" w:vAnchor="page" w:hAnchor="page" w:x="1129" w:y="8209"/>
              <w:ind w:left="72" w:right="432"/>
              <w:rPr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11 - 20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pStyle w:val="Heading6"/>
              <w:framePr w:wrap="around" w:y="8209"/>
              <w:ind w:left="0"/>
              <w:rPr>
                <w:rFonts w:ascii="Times New Roman" w:hAnsi="Times New Roman"/>
              </w:rPr>
            </w:pPr>
            <w:r w:rsidRPr="003E56D6">
              <w:rPr>
                <w:rFonts w:ascii="Times New Roman" w:hAnsi="Times New Roman"/>
              </w:rPr>
              <w:t>Squat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21 - 40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pStyle w:val="Heading6"/>
              <w:framePr w:wrap="around" w:y="8209"/>
              <w:ind w:left="0"/>
              <w:rPr>
                <w:rFonts w:ascii="Times New Roman" w:hAnsi="Times New Roman"/>
              </w:rPr>
            </w:pPr>
            <w:r w:rsidRPr="003E56D6">
              <w:rPr>
                <w:rFonts w:ascii="Times New Roman" w:hAnsi="Times New Roman"/>
              </w:rPr>
              <w:t>Kneel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41 - 60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Twist/Turn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61 - 100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Climb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pStyle w:val="Heading5"/>
              <w:framePr w:hSpace="0" w:wrap="around" w:x="1129" w:y="8209"/>
              <w:rPr>
                <w:rFonts w:ascii="Times New Roman" w:hAnsi="Times New Roman"/>
              </w:rPr>
            </w:pPr>
            <w:r w:rsidRPr="003E56D6">
              <w:rPr>
                <w:rFonts w:ascii="Times New Roman" w:hAnsi="Times New Roman"/>
              </w:rPr>
              <w:t>Pushing/Pulling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Crawl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13 - 25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Reach Above Shoulder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26 - 40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Type/Keyboard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41 - 60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pStyle w:val="Heading5"/>
              <w:framePr w:hSpace="0" w:wrap="around" w:x="1129" w:y="8209"/>
              <w:rPr>
                <w:rFonts w:ascii="Times New Roman" w:hAnsi="Times New Roman"/>
              </w:rPr>
            </w:pPr>
            <w:r w:rsidRPr="003E56D6">
              <w:rPr>
                <w:rFonts w:ascii="Times New Roman" w:hAnsi="Times New Roman"/>
              </w:rPr>
              <w:t>Driving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61 - 100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Automatic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48" w:type="dxa"/>
          </w:tcPr>
          <w:p w:rsidR="008B7008" w:rsidRPr="003E56D6" w:rsidRDefault="008B7008">
            <w:pPr>
              <w:pStyle w:val="Heading5"/>
              <w:framePr w:hSpace="0" w:wrap="around" w:x="1129" w:y="8209"/>
              <w:rPr>
                <w:rFonts w:ascii="Times New Roman" w:hAnsi="Times New Roman"/>
                <w:b w:val="0"/>
              </w:rPr>
            </w:pPr>
            <w:r w:rsidRPr="003E56D6">
              <w:rPr>
                <w:rFonts w:ascii="Times New Roman" w:hAnsi="Times New Roman"/>
                <w:b w:val="0"/>
              </w:rPr>
              <w:t>100+ lbs.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right="432"/>
              <w:rPr>
                <w:rFonts w:ascii="Times" w:hAnsi="Times"/>
                <w:sz w:val="24"/>
              </w:rPr>
            </w:pPr>
          </w:p>
        </w:tc>
        <w:tc>
          <w:tcPr>
            <w:tcW w:w="2880" w:type="dxa"/>
          </w:tcPr>
          <w:p w:rsidR="008B7008" w:rsidRPr="003E56D6" w:rsidRDefault="008B7008">
            <w:pPr>
              <w:framePr w:wrap="around" w:vAnchor="page" w:hAnchor="page" w:x="1129" w:y="8209"/>
              <w:ind w:right="432"/>
              <w:rPr>
                <w:sz w:val="24"/>
              </w:rPr>
            </w:pPr>
            <w:r w:rsidRPr="003E56D6">
              <w:rPr>
                <w:sz w:val="24"/>
              </w:rPr>
              <w:t>Standard</w:t>
            </w: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  <w:tc>
          <w:tcPr>
            <w:tcW w:w="450" w:type="dxa"/>
          </w:tcPr>
          <w:p w:rsidR="008B7008" w:rsidRDefault="008B7008">
            <w:pPr>
              <w:framePr w:wrap="around" w:vAnchor="page" w:hAnchor="page" w:x="1129" w:y="8209"/>
              <w:ind w:left="72" w:right="432"/>
              <w:rPr>
                <w:rFonts w:ascii="Times" w:hAnsi="Times"/>
                <w:sz w:val="24"/>
              </w:rPr>
            </w:pPr>
          </w:p>
        </w:tc>
      </w:tr>
      <w:tr w:rsidR="008B7008">
        <w:tblPrEx>
          <w:tblCellMar>
            <w:top w:w="0" w:type="dxa"/>
            <w:bottom w:w="0" w:type="dxa"/>
          </w:tblCellMar>
        </w:tblPrEx>
        <w:trPr>
          <w:cantSplit/>
          <w:trHeight w:val="1848"/>
        </w:trPr>
        <w:tc>
          <w:tcPr>
            <w:tcW w:w="8928" w:type="dxa"/>
            <w:gridSpan w:val="10"/>
          </w:tcPr>
          <w:p w:rsidR="008B7008" w:rsidRPr="003E56D6" w:rsidRDefault="008B7008">
            <w:pPr>
              <w:pStyle w:val="Heading5"/>
              <w:framePr w:hSpace="0" w:wrap="around" w:x="1129" w:y="8209"/>
              <w:rPr>
                <w:rFonts w:ascii="Times New Roman" w:hAnsi="Times New Roman"/>
              </w:rPr>
            </w:pPr>
            <w:r w:rsidRPr="003E56D6">
              <w:rPr>
                <w:rFonts w:ascii="Times New Roman" w:hAnsi="Times New Roman"/>
              </w:rPr>
              <w:t xml:space="preserve">Comments </w:t>
            </w:r>
            <w:r w:rsidRPr="003E56D6">
              <w:rPr>
                <w:rFonts w:ascii="Times New Roman" w:hAnsi="Times New Roman"/>
                <w:b w:val="0"/>
              </w:rPr>
              <w:t xml:space="preserve">(Address all other physical requirements here including sitting, standing, walking and levels of fine manipulation.) </w:t>
            </w:r>
            <w:r w:rsidRPr="003E56D6">
              <w:rPr>
                <w:rFonts w:ascii="Times New Roman" w:hAnsi="Times New Roman"/>
                <w:b w:val="0"/>
              </w:rPr>
              <w:fldChar w:fldCharType="begin"/>
            </w:r>
            <w:r w:rsidRPr="003E56D6">
              <w:rPr>
                <w:rFonts w:ascii="Times New Roman" w:hAnsi="Times New Roman"/>
                <w:b w:val="0"/>
              </w:rPr>
              <w:instrText>MACROBUTTON NoMacro [type additional information]</w:instrText>
            </w:r>
            <w:r w:rsidRPr="003E56D6">
              <w:rPr>
                <w:rFonts w:ascii="Times New Roman" w:hAnsi="Times New Roman"/>
                <w:b w:val="0"/>
              </w:rPr>
              <w:fldChar w:fldCharType="end"/>
            </w:r>
          </w:p>
        </w:tc>
      </w:tr>
    </w:tbl>
    <w:p w:rsidR="008B7008" w:rsidRDefault="008B7008"/>
    <w:p w:rsidR="008B7008" w:rsidRDefault="008B7008"/>
    <w:p w:rsidR="008B7008" w:rsidRDefault="008B7008">
      <w:pPr>
        <w:ind w:left="-900" w:hanging="360"/>
        <w:rPr>
          <w:sz w:val="24"/>
        </w:rPr>
      </w:pPr>
      <w:r>
        <w:rPr>
          <w:b/>
          <w:sz w:val="24"/>
        </w:rPr>
        <w:t>cc:</w:t>
      </w:r>
      <w:r>
        <w:rPr>
          <w:sz w:val="22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Insurance Fund</w:t>
      </w:r>
    </w:p>
    <w:p w:rsidR="008B7008" w:rsidRPr="003E56D6" w:rsidRDefault="008B7008">
      <w:pPr>
        <w:ind w:left="-900"/>
        <w:rPr>
          <w:sz w:val="24"/>
        </w:rPr>
      </w:pPr>
      <w:r w:rsidRPr="003E56D6">
        <w:rPr>
          <w:sz w:val="24"/>
        </w:rPr>
        <w:fldChar w:fldCharType="begin"/>
      </w:r>
      <w:r w:rsidRPr="003E56D6">
        <w:rPr>
          <w:sz w:val="24"/>
        </w:rPr>
        <w:instrText>MACROBUTTON NoMacro [type NYSIF office]</w:instrText>
      </w:r>
      <w:r w:rsidRPr="003E56D6">
        <w:rPr>
          <w:sz w:val="24"/>
        </w:rPr>
        <w:fldChar w:fldCharType="end"/>
      </w:r>
    </w:p>
    <w:p w:rsidR="008B7008" w:rsidRPr="003E56D6" w:rsidRDefault="008B7008">
      <w:pPr>
        <w:ind w:left="-900"/>
        <w:rPr>
          <w:sz w:val="22"/>
        </w:rPr>
      </w:pPr>
      <w:r w:rsidRPr="003E56D6">
        <w:rPr>
          <w:sz w:val="24"/>
        </w:rPr>
        <w:fldChar w:fldCharType="begin"/>
      </w:r>
      <w:r w:rsidRPr="003E56D6">
        <w:rPr>
          <w:sz w:val="24"/>
        </w:rPr>
        <w:instrText>MACROBUTTON NoMacro [type NYSIF claim number]</w:instrText>
      </w:r>
      <w:r w:rsidRPr="003E56D6">
        <w:rPr>
          <w:sz w:val="24"/>
        </w:rPr>
        <w:fldChar w:fldCharType="end"/>
      </w:r>
    </w:p>
    <w:sectPr w:rsidR="008B7008" w:rsidRPr="003E56D6">
      <w:headerReference w:type="default" r:id="rId6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9C" w:rsidRDefault="00C0539C">
      <w:r>
        <w:separator/>
      </w:r>
    </w:p>
  </w:endnote>
  <w:endnote w:type="continuationSeparator" w:id="0">
    <w:p w:rsidR="00C0539C" w:rsidRDefault="00C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9C" w:rsidRDefault="00C0539C">
      <w:r>
        <w:separator/>
      </w:r>
    </w:p>
  </w:footnote>
  <w:footnote w:type="continuationSeparator" w:id="0">
    <w:p w:rsidR="00C0539C" w:rsidRDefault="00C0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D6" w:rsidRDefault="00C053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-91440</wp:posOffset>
              </wp:positionV>
              <wp:extent cx="6675120" cy="731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6D6" w:rsidRDefault="003E56D6">
                          <w:pPr>
                            <w:rPr>
                              <w:rFonts w:ascii="Times" w:hAnsi="Times"/>
                              <w:sz w:val="24"/>
                            </w:rPr>
                          </w:pPr>
                          <w:r>
                            <w:rPr>
                              <w:rFonts w:ascii="Times" w:hAnsi="Times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" w:hAnsi="Times"/>
                              <w:sz w:val="24"/>
                            </w:rPr>
                            <w:instrText>MACROBUTTON NoMacro [insert your letterhead or type company name]</w:instrText>
                          </w:r>
                          <w:r>
                            <w:rPr>
                              <w:rFonts w:ascii="Times" w:hAnsi="Times"/>
                              <w:sz w:val="24"/>
                            </w:rPr>
                            <w:fldChar w:fldCharType="end"/>
                          </w:r>
                        </w:p>
                        <w:p w:rsidR="003E56D6" w:rsidRDefault="003E56D6">
                          <w:pPr>
                            <w:rPr>
                              <w:rFonts w:ascii="Times" w:hAnsi="Times"/>
                              <w:sz w:val="24"/>
                            </w:rPr>
                          </w:pPr>
                          <w:r>
                            <w:rPr>
                              <w:rFonts w:ascii="Times" w:hAnsi="Times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" w:hAnsi="Times"/>
                              <w:sz w:val="24"/>
                            </w:rPr>
                            <w:instrText>MACROBUTTON NoMacro [type street address]</w:instrText>
                          </w:r>
                          <w:r>
                            <w:rPr>
                              <w:rFonts w:ascii="Times" w:hAnsi="Times"/>
                              <w:sz w:val="24"/>
                            </w:rPr>
                            <w:fldChar w:fldCharType="end"/>
                          </w:r>
                        </w:p>
                        <w:p w:rsidR="003E56D6" w:rsidRDefault="003E56D6">
                          <w:r>
                            <w:rPr>
                              <w:rFonts w:ascii="Times" w:hAnsi="Times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" w:hAnsi="Times"/>
                              <w:sz w:val="24"/>
                            </w:rPr>
                            <w:instrText>MACROBUTTON NoMacro [type city, state and zip code]</w:instrText>
                          </w:r>
                          <w:r>
                            <w:rPr>
                              <w:rFonts w:ascii="Times" w:hAnsi="Times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6.8pt;margin-top:-7.2pt;width:52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eO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" o:allowincell="f" filled="f" stroked="f">
              <v:textbox>
                <w:txbxContent>
                  <w:p w:rsidR="003E56D6" w:rsidRDefault="003E56D6">
                    <w:pPr>
                      <w:rPr>
                        <w:rFonts w:ascii="Times" w:hAnsi="Times"/>
                        <w:sz w:val="24"/>
                      </w:rPr>
                    </w:pPr>
                    <w:r>
                      <w:rPr>
                        <w:rFonts w:ascii="Times" w:hAnsi="Times"/>
                        <w:sz w:val="24"/>
                      </w:rPr>
                      <w:fldChar w:fldCharType="begin"/>
                    </w:r>
                    <w:r>
                      <w:rPr>
                        <w:rFonts w:ascii="Times" w:hAnsi="Times"/>
                        <w:sz w:val="24"/>
                      </w:rPr>
                      <w:instrText>MACROBUTTON NoMacro [insert your letterhead or type company name]</w:instrText>
                    </w:r>
                    <w:r>
                      <w:rPr>
                        <w:rFonts w:ascii="Times" w:hAnsi="Times"/>
                        <w:sz w:val="24"/>
                      </w:rPr>
                      <w:fldChar w:fldCharType="end"/>
                    </w:r>
                  </w:p>
                  <w:p w:rsidR="003E56D6" w:rsidRDefault="003E56D6">
                    <w:pPr>
                      <w:rPr>
                        <w:rFonts w:ascii="Times" w:hAnsi="Times"/>
                        <w:sz w:val="24"/>
                      </w:rPr>
                    </w:pPr>
                    <w:r>
                      <w:rPr>
                        <w:rFonts w:ascii="Times" w:hAnsi="Times"/>
                        <w:sz w:val="24"/>
                      </w:rPr>
                      <w:fldChar w:fldCharType="begin"/>
                    </w:r>
                    <w:r>
                      <w:rPr>
                        <w:rFonts w:ascii="Times" w:hAnsi="Times"/>
                        <w:sz w:val="24"/>
                      </w:rPr>
                      <w:instrText>MACROBUTTON NoMacro [type street address]</w:instrText>
                    </w:r>
                    <w:r>
                      <w:rPr>
                        <w:rFonts w:ascii="Times" w:hAnsi="Times"/>
                        <w:sz w:val="24"/>
                      </w:rPr>
                      <w:fldChar w:fldCharType="end"/>
                    </w:r>
                  </w:p>
                  <w:p w:rsidR="003E56D6" w:rsidRDefault="003E56D6">
                    <w:r>
                      <w:rPr>
                        <w:rFonts w:ascii="Times" w:hAnsi="Times"/>
                        <w:sz w:val="24"/>
                      </w:rPr>
                      <w:fldChar w:fldCharType="begin"/>
                    </w:r>
                    <w:r>
                      <w:rPr>
                        <w:rFonts w:ascii="Times" w:hAnsi="Times"/>
                        <w:sz w:val="24"/>
                      </w:rPr>
                      <w:instrText>MACROBUTTON NoMacro [type city, state and zip code]</w:instrText>
                    </w:r>
                    <w:r>
                      <w:rPr>
                        <w:rFonts w:ascii="Times" w:hAnsi="Times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3E56D6" w:rsidRDefault="003E56D6">
    <w:pPr>
      <w:pStyle w:val="Header"/>
    </w:pPr>
  </w:p>
  <w:p w:rsidR="003E56D6" w:rsidRDefault="003E56D6">
    <w:pPr>
      <w:pStyle w:val="Header"/>
    </w:pPr>
  </w:p>
  <w:p w:rsidR="003E56D6" w:rsidRDefault="003E56D6">
    <w:pPr>
      <w:pStyle w:val="Header"/>
    </w:pPr>
  </w:p>
  <w:p w:rsidR="003E56D6" w:rsidRDefault="003E5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9C"/>
    <w:rsid w:val="003E56D6"/>
    <w:rsid w:val="008B7008"/>
    <w:rsid w:val="00C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D97F435-16C3-49A6-8B04-423F8B7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rFonts w:ascii="Times" w:hAnsi="Times"/>
      <w:sz w:val="24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page" w:x="985" w:y="8641"/>
      <w:ind w:right="432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pPr>
      <w:keepNext/>
      <w:framePr w:wrap="around" w:vAnchor="page" w:hAnchor="page" w:x="1129" w:y="7921"/>
      <w:ind w:left="72" w:right="432"/>
      <w:outlineLvl w:val="5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900"/>
    </w:pPr>
    <w:rPr>
      <w:rFonts w:ascii="Times" w:hAnsi="Times"/>
      <w:sz w:val="24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corma\Downloads\jobanalysisform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jobanalysisform dot.dot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Demands Analysis</vt:lpstr>
    </vt:vector>
  </TitlesOfParts>
  <Company>State Insurance Fund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Demands Analysis</dc:title>
  <dc:subject/>
  <dc:creator>Windows User</dc:creator>
  <cp:keywords/>
  <cp:lastModifiedBy>Windows User</cp:lastModifiedBy>
  <cp:revision>1</cp:revision>
  <cp:lastPrinted>2004-03-18T20:04:00Z</cp:lastPrinted>
  <dcterms:created xsi:type="dcterms:W3CDTF">2016-08-19T21:07:00Z</dcterms:created>
  <dcterms:modified xsi:type="dcterms:W3CDTF">2016-08-19T21:07:00Z</dcterms:modified>
</cp:coreProperties>
</file>