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1D" w:rsidRDefault="00EF271D">
      <w:pPr>
        <w:pStyle w:val="Title"/>
        <w:tabs>
          <w:tab w:val="left" w:pos="1170"/>
          <w:tab w:val="left" w:pos="1980"/>
        </w:tabs>
        <w:ind w:left="360"/>
        <w:jc w:val="left"/>
        <w:rPr>
          <w:i w:val="0"/>
          <w:u w:val="none"/>
        </w:rPr>
      </w:pPr>
      <w:bookmarkStart w:id="0" w:name="_GoBack"/>
      <w:bookmarkEnd w:id="0"/>
    </w:p>
    <w:p w:rsidR="00EF271D" w:rsidRPr="00EF271D" w:rsidRDefault="00EF271D">
      <w:pPr>
        <w:pStyle w:val="Title"/>
        <w:tabs>
          <w:tab w:val="left" w:pos="1170"/>
          <w:tab w:val="left" w:pos="1980"/>
        </w:tabs>
        <w:ind w:left="360"/>
        <w:jc w:val="left"/>
        <w:rPr>
          <w:rFonts w:ascii="Times New Roman" w:hAnsi="Times New Roman"/>
          <w:b/>
          <w:i w:val="0"/>
          <w:color w:val="0000FF"/>
          <w:sz w:val="24"/>
        </w:rPr>
      </w:pPr>
      <w:r w:rsidRPr="00EF271D">
        <w:rPr>
          <w:rFonts w:ascii="Times New Roman" w:hAnsi="Times New Roman"/>
          <w:b/>
          <w:i w:val="0"/>
          <w:sz w:val="24"/>
        </w:rPr>
        <w:t>Early Return-To-Work Policy Statement</w:t>
      </w:r>
    </w:p>
    <w:p w:rsidR="00EF271D" w:rsidRDefault="00EF271D">
      <w:pPr>
        <w:ind w:left="360"/>
      </w:pPr>
    </w:p>
    <w:p w:rsidR="00EF271D" w:rsidRPr="00EF271D" w:rsidRDefault="00EF271D">
      <w:pPr>
        <w:ind w:left="360"/>
        <w:rPr>
          <w:sz w:val="24"/>
        </w:rPr>
      </w:pPr>
      <w:r w:rsidRPr="00EF271D">
        <w:rPr>
          <w:sz w:val="24"/>
        </w:rPr>
        <w:t>To all employees:</w:t>
      </w:r>
    </w:p>
    <w:p w:rsidR="00EF271D" w:rsidRDefault="00EF271D">
      <w:pPr>
        <w:ind w:left="360"/>
        <w:rPr>
          <w:rFonts w:ascii="Times" w:hAnsi="Times"/>
          <w:sz w:val="24"/>
        </w:rPr>
      </w:pPr>
    </w:p>
    <w:p w:rsidR="00EF271D" w:rsidRPr="00EF271D" w:rsidRDefault="00EF271D">
      <w:pPr>
        <w:pStyle w:val="BodyText"/>
        <w:ind w:left="360"/>
        <w:rPr>
          <w:sz w:val="24"/>
        </w:rPr>
      </w:pPr>
      <w:r w:rsidRPr="00EF271D">
        <w:rPr>
          <w:sz w:val="24"/>
        </w:rPr>
        <w:t>It is the policy of this organization to maintain and support an Early Return-to-Work Program. This program is designed to minimize the disruption and uncertainty that can accompany an on-the-job injury for both the company and our employees.</w:t>
      </w:r>
    </w:p>
    <w:p w:rsidR="00EF271D" w:rsidRDefault="00EF271D">
      <w:pPr>
        <w:ind w:left="360"/>
        <w:rPr>
          <w:rFonts w:ascii="Times" w:hAnsi="Times"/>
          <w:sz w:val="24"/>
        </w:rPr>
      </w:pPr>
    </w:p>
    <w:p w:rsidR="00EF271D" w:rsidRPr="00EF271D" w:rsidRDefault="00EF271D">
      <w:pPr>
        <w:ind w:left="360"/>
        <w:rPr>
          <w:sz w:val="24"/>
        </w:rPr>
      </w:pPr>
      <w:r w:rsidRPr="00EF271D">
        <w:rPr>
          <w:sz w:val="24"/>
        </w:rPr>
        <w:t>It is our goal to maintain a safe workplace for our employees. When an injury does occur, our Early Return-to-Work Program helps make the process of returning to work as smooth and efficient as possible. This process includes the employee, doctor and supervisor to ensure your health and recovery is always given top priority.</w:t>
      </w:r>
    </w:p>
    <w:p w:rsidR="00EF271D" w:rsidRPr="00EF271D" w:rsidRDefault="00EF271D">
      <w:pPr>
        <w:ind w:left="360"/>
        <w:rPr>
          <w:sz w:val="24"/>
        </w:rPr>
      </w:pPr>
    </w:p>
    <w:p w:rsidR="00EF271D" w:rsidRPr="00EF271D" w:rsidRDefault="00EF271D">
      <w:pPr>
        <w:ind w:left="360"/>
        <w:rPr>
          <w:sz w:val="24"/>
        </w:rPr>
      </w:pPr>
      <w:r w:rsidRPr="00EF271D">
        <w:rPr>
          <w:sz w:val="24"/>
        </w:rPr>
        <w:t>When an on-the-job injury occurs, you can expect prompt medical attention. If the injury results in a prolonged absence from work, you may be a candidate for our Early Return-to-Work Program. This program offers a medically approved light-duty transitional assignment in anticipation of a return to full duty, or vocational rehabilitation, if necessary.</w:t>
      </w:r>
    </w:p>
    <w:p w:rsidR="00EF271D" w:rsidRDefault="00EF271D">
      <w:pPr>
        <w:ind w:left="360"/>
        <w:rPr>
          <w:rFonts w:ascii="Times" w:hAnsi="Times"/>
          <w:sz w:val="24"/>
        </w:rPr>
      </w:pPr>
    </w:p>
    <w:p w:rsidR="00EF271D" w:rsidRPr="00EF271D" w:rsidRDefault="00EF271D">
      <w:pPr>
        <w:ind w:left="360"/>
        <w:rPr>
          <w:sz w:val="24"/>
        </w:rPr>
      </w:pPr>
      <w:r w:rsidRPr="00EF271D">
        <w:rPr>
          <w:sz w:val="24"/>
        </w:rPr>
        <w:t>The success of this program is the responsibility of everyone in the company from top management to every employee. Only by working together can we provide a safe and secure work environment.</w:t>
      </w:r>
    </w:p>
    <w:p w:rsidR="00EF271D" w:rsidRPr="00EF271D" w:rsidRDefault="00EF271D">
      <w:pPr>
        <w:ind w:left="360"/>
        <w:rPr>
          <w:sz w:val="24"/>
        </w:rPr>
      </w:pPr>
    </w:p>
    <w:p w:rsidR="00EF271D" w:rsidRPr="00EF271D" w:rsidRDefault="00EF271D">
      <w:pPr>
        <w:ind w:left="360"/>
        <w:rPr>
          <w:sz w:val="24"/>
        </w:rPr>
      </w:pPr>
      <w:r w:rsidRPr="00EF271D">
        <w:rPr>
          <w:sz w:val="24"/>
        </w:rPr>
        <w:t xml:space="preserve">Everyone should be alert for potential accidents and strive to eliminate them.  If you are aware of an unsafe act or condition, it should be reported immediately to your supervisor to be addressed. This action may prevent an injury from occurring. If an injury does occur, the injury must be reported immediately to a supervisor.    </w:t>
      </w:r>
    </w:p>
    <w:p w:rsidR="00EF271D" w:rsidRPr="00EF271D" w:rsidRDefault="00EF271D">
      <w:pPr>
        <w:ind w:left="360"/>
        <w:rPr>
          <w:sz w:val="24"/>
        </w:rPr>
      </w:pPr>
    </w:p>
    <w:p w:rsidR="00EF271D" w:rsidRPr="00EF271D" w:rsidRDefault="00EF271D">
      <w:pPr>
        <w:ind w:left="360"/>
        <w:rPr>
          <w:sz w:val="24"/>
        </w:rPr>
      </w:pPr>
      <w:r w:rsidRPr="00EF271D">
        <w:rPr>
          <w:sz w:val="24"/>
        </w:rPr>
        <w:t xml:space="preserve">Thank you for your cooperation and assistance. </w:t>
      </w:r>
    </w:p>
    <w:p w:rsidR="00EF271D" w:rsidRDefault="00EF271D">
      <w:pPr>
        <w:ind w:left="360"/>
        <w:rPr>
          <w:rFonts w:ascii="Times" w:hAnsi="Times"/>
          <w:vanish/>
          <w:sz w:val="24"/>
        </w:rPr>
      </w:pPr>
    </w:p>
    <w:p w:rsidR="00EF271D" w:rsidRDefault="00EF271D">
      <w:pPr>
        <w:pStyle w:val="Heading2"/>
        <w:ind w:left="360"/>
        <w:rPr>
          <w:sz w:val="24"/>
        </w:rPr>
      </w:pPr>
      <w:r>
        <w:rPr>
          <w:sz w:val="24"/>
        </w:rPr>
        <w:tab/>
      </w:r>
      <w:r>
        <w:rPr>
          <w:sz w:val="24"/>
        </w:rPr>
        <w:tab/>
      </w:r>
      <w:r>
        <w:rPr>
          <w:sz w:val="24"/>
        </w:rPr>
        <w:tab/>
      </w:r>
      <w:r>
        <w:rPr>
          <w:sz w:val="24"/>
        </w:rPr>
        <w:tab/>
      </w:r>
      <w:r>
        <w:rPr>
          <w:sz w:val="24"/>
        </w:rPr>
        <w:tab/>
      </w:r>
      <w:r>
        <w:rPr>
          <w:sz w:val="24"/>
        </w:rPr>
        <w:tab/>
      </w:r>
    </w:p>
    <w:p w:rsidR="00EF271D" w:rsidRDefault="00EF271D">
      <w:pPr>
        <w:pStyle w:val="Heading2"/>
        <w:ind w:left="360"/>
        <w:rPr>
          <w:sz w:val="24"/>
        </w:rPr>
      </w:pPr>
    </w:p>
    <w:p w:rsidR="00EF271D" w:rsidRDefault="00EF271D">
      <w:pPr>
        <w:pStyle w:val="Heading2"/>
        <w:ind w:left="360"/>
        <w:rPr>
          <w:sz w:val="24"/>
        </w:rPr>
      </w:pPr>
    </w:p>
    <w:p w:rsidR="00EF271D" w:rsidRDefault="00EF271D">
      <w:pPr>
        <w:pStyle w:val="Heading2"/>
        <w:ind w:left="360"/>
        <w:rPr>
          <w:sz w:val="24"/>
        </w:rPr>
      </w:pPr>
      <w:r>
        <w:rPr>
          <w:sz w:val="24"/>
        </w:rPr>
        <w:t>______________________________________</w:t>
      </w:r>
    </w:p>
    <w:p w:rsidR="00EF271D" w:rsidRPr="00EF271D" w:rsidRDefault="00EF271D">
      <w:pPr>
        <w:pStyle w:val="Heading2"/>
        <w:ind w:left="360"/>
        <w:rPr>
          <w:rFonts w:ascii="Times New Roman" w:hAnsi="Times New Roman"/>
          <w:sz w:val="24"/>
        </w:rPr>
      </w:pPr>
      <w:r w:rsidRPr="00EF271D">
        <w:rPr>
          <w:rFonts w:ascii="Times New Roman" w:hAnsi="Times New Roman"/>
          <w:sz w:val="24"/>
        </w:rPr>
        <w:t>Signature</w:t>
      </w:r>
    </w:p>
    <w:p w:rsidR="00EF271D" w:rsidRDefault="00EF271D">
      <w:pPr>
        <w:ind w:left="360"/>
        <w:rPr>
          <w:rFonts w:ascii="Times" w:hAnsi="Times"/>
          <w:sz w:val="24"/>
        </w:rPr>
      </w:pPr>
      <w:r>
        <w:rPr>
          <w:sz w:val="24"/>
        </w:rPr>
        <w:fldChar w:fldCharType="begin"/>
      </w:r>
      <w:r>
        <w:rPr>
          <w:sz w:val="24"/>
        </w:rPr>
        <w:instrText>MACROBUTTON NoMacro [type your name]</w:instrText>
      </w:r>
      <w:r>
        <w:rPr>
          <w:sz w:val="24"/>
        </w:rPr>
        <w:fldChar w:fldCharType="end"/>
      </w:r>
    </w:p>
    <w:p w:rsidR="00EF271D" w:rsidRPr="00EF271D" w:rsidRDefault="00EF271D">
      <w:pPr>
        <w:pStyle w:val="Heading1"/>
        <w:rPr>
          <w:rFonts w:ascii="Times New Roman" w:hAnsi="Times New Roman"/>
        </w:rPr>
      </w:pPr>
      <w:r w:rsidRPr="00EF271D">
        <w:rPr>
          <w:rFonts w:ascii="Times New Roman" w:hAnsi="Times New Roman"/>
        </w:rPr>
        <w:fldChar w:fldCharType="begin"/>
      </w:r>
      <w:r w:rsidRPr="00EF271D">
        <w:rPr>
          <w:rFonts w:ascii="Times New Roman" w:hAnsi="Times New Roman"/>
        </w:rPr>
        <w:instrText>MACROBUTTON NoMacro [type your title]</w:instrText>
      </w:r>
      <w:r w:rsidRPr="00EF271D">
        <w:rPr>
          <w:rFonts w:ascii="Times New Roman" w:hAnsi="Times New Roman"/>
        </w:rPr>
        <w:fldChar w:fldCharType="end"/>
      </w:r>
    </w:p>
    <w:p w:rsidR="00EF271D" w:rsidRDefault="00EF271D">
      <w:pPr>
        <w:ind w:left="360"/>
        <w:rPr>
          <w:rFonts w:ascii="Times" w:hAnsi="Times"/>
          <w:sz w:val="24"/>
        </w:rPr>
      </w:pPr>
    </w:p>
    <w:p w:rsidR="00EF271D" w:rsidRPr="00EF271D" w:rsidRDefault="00EF271D">
      <w:pPr>
        <w:ind w:left="360"/>
        <w:rPr>
          <w:sz w:val="24"/>
        </w:rPr>
      </w:pPr>
      <w:r w:rsidRPr="00EF271D">
        <w:rPr>
          <w:sz w:val="24"/>
        </w:rPr>
        <w:t xml:space="preserve">Date </w:t>
      </w:r>
      <w:r w:rsidRPr="00EF271D">
        <w:rPr>
          <w:sz w:val="24"/>
        </w:rPr>
        <w:fldChar w:fldCharType="begin"/>
      </w:r>
      <w:r w:rsidRPr="00EF271D">
        <w:rPr>
          <w:sz w:val="24"/>
        </w:rPr>
        <w:instrText xml:space="preserve"> DATE \@ "M/d/yy" \* MERGEFORMAT </w:instrText>
      </w:r>
      <w:r w:rsidRPr="00EF271D">
        <w:rPr>
          <w:sz w:val="24"/>
        </w:rPr>
        <w:fldChar w:fldCharType="separate"/>
      </w:r>
      <w:r w:rsidR="0009210A">
        <w:rPr>
          <w:noProof/>
          <w:sz w:val="24"/>
        </w:rPr>
        <w:t>8/19/16</w:t>
      </w:r>
      <w:r w:rsidRPr="00EF271D">
        <w:rPr>
          <w:sz w:val="24"/>
        </w:rPr>
        <w:fldChar w:fldCharType="end"/>
      </w:r>
    </w:p>
    <w:p w:rsidR="00EF271D" w:rsidRDefault="00EF271D">
      <w:pPr>
        <w:rPr>
          <w:rFonts w:ascii="Times" w:hAnsi="Times"/>
          <w:sz w:val="24"/>
        </w:rPr>
      </w:pPr>
    </w:p>
    <w:sectPr w:rsidR="00EF271D">
      <w:headerReference w:type="default" r:id="rId6"/>
      <w:pgSz w:w="12240" w:h="15840" w:code="1"/>
      <w:pgMar w:top="153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0A" w:rsidRDefault="0009210A">
      <w:r>
        <w:separator/>
      </w:r>
    </w:p>
  </w:endnote>
  <w:endnote w:type="continuationSeparator" w:id="0">
    <w:p w:rsidR="0009210A" w:rsidRDefault="0009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0A" w:rsidRDefault="0009210A">
      <w:r>
        <w:separator/>
      </w:r>
    </w:p>
  </w:footnote>
  <w:footnote w:type="continuationSeparator" w:id="0">
    <w:p w:rsidR="0009210A" w:rsidRDefault="0009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71D" w:rsidRDefault="0009210A">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-365760</wp:posOffset>
              </wp:positionH>
              <wp:positionV relativeFrom="paragraph">
                <wp:posOffset>-91440</wp:posOffset>
              </wp:positionV>
              <wp:extent cx="6675120" cy="7315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71D" w:rsidRDefault="00EF271D">
                          <w:pPr>
                            <w:rPr>
                              <w:rFonts w:ascii="Times" w:hAnsi="Times"/>
                              <w:sz w:val="24"/>
                            </w:rPr>
                          </w:pPr>
                          <w:r>
                            <w:rPr>
                              <w:rFonts w:ascii="Times" w:hAnsi="Times"/>
                              <w:sz w:val="24"/>
                            </w:rPr>
                            <w:fldChar w:fldCharType="begin"/>
                          </w:r>
                          <w:r>
                            <w:rPr>
                              <w:rFonts w:ascii="Times" w:hAnsi="Times"/>
                              <w:sz w:val="24"/>
                            </w:rPr>
                            <w:instrText>MACROBUTTON NoMacro [insert your letterhead or type company name]</w:instrText>
                          </w:r>
                          <w:r>
                            <w:rPr>
                              <w:rFonts w:ascii="Times" w:hAnsi="Times"/>
                              <w:sz w:val="24"/>
                            </w:rPr>
                            <w:fldChar w:fldCharType="end"/>
                          </w:r>
                        </w:p>
                        <w:p w:rsidR="00EF271D" w:rsidRDefault="00EF271D">
                          <w:pPr>
                            <w:rPr>
                              <w:rFonts w:ascii="Times" w:hAnsi="Times"/>
                              <w:sz w:val="24"/>
                            </w:rPr>
                          </w:pPr>
                          <w:r>
                            <w:rPr>
                              <w:rFonts w:ascii="Times" w:hAnsi="Times"/>
                              <w:sz w:val="24"/>
                            </w:rPr>
                            <w:fldChar w:fldCharType="begin"/>
                          </w:r>
                          <w:r>
                            <w:rPr>
                              <w:rFonts w:ascii="Times" w:hAnsi="Times"/>
                              <w:sz w:val="24"/>
                            </w:rPr>
                            <w:instrText>MACROBUTTON NoMacro [type street address]</w:instrText>
                          </w:r>
                          <w:r>
                            <w:rPr>
                              <w:rFonts w:ascii="Times" w:hAnsi="Times"/>
                              <w:sz w:val="24"/>
                            </w:rPr>
                            <w:fldChar w:fldCharType="end"/>
                          </w:r>
                        </w:p>
                        <w:p w:rsidR="00EF271D" w:rsidRDefault="00EF271D">
                          <w:r>
                            <w:rPr>
                              <w:rFonts w:ascii="Times" w:hAnsi="Times"/>
                              <w:sz w:val="24"/>
                            </w:rPr>
                            <w:fldChar w:fldCharType="begin"/>
                          </w:r>
                          <w:r>
                            <w:rPr>
                              <w:rFonts w:ascii="Times" w:hAnsi="Times"/>
                              <w:sz w:val="24"/>
                            </w:rPr>
                            <w:instrText>MACROBUTTON NoMacro [type city, state and zip code]</w:instrText>
                          </w:r>
                          <w:r>
                            <w:rPr>
                              <w:rFonts w:ascii="Times" w:hAnsi="Times"/>
                              <w:sz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8pt;margin-top:-7.2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y7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" o:allowincell="f" filled="f" stroked="f">
              <v:textbox>
                <w:txbxContent>
                  <w:p w:rsidR="00EF271D" w:rsidRDefault="00EF271D">
                    <w:pPr>
                      <w:rPr>
                        <w:rFonts w:ascii="Times" w:hAnsi="Times"/>
                        <w:sz w:val="24"/>
                      </w:rPr>
                    </w:pPr>
                    <w:r>
                      <w:rPr>
                        <w:rFonts w:ascii="Times" w:hAnsi="Times"/>
                        <w:sz w:val="24"/>
                      </w:rPr>
                      <w:fldChar w:fldCharType="begin"/>
                    </w:r>
                    <w:r>
                      <w:rPr>
                        <w:rFonts w:ascii="Times" w:hAnsi="Times"/>
                        <w:sz w:val="24"/>
                      </w:rPr>
                      <w:instrText>MACROBUTTON NoMacro [insert your letterhead or type company name]</w:instrText>
                    </w:r>
                    <w:r>
                      <w:rPr>
                        <w:rFonts w:ascii="Times" w:hAnsi="Times"/>
                        <w:sz w:val="24"/>
                      </w:rPr>
                      <w:fldChar w:fldCharType="end"/>
                    </w:r>
                  </w:p>
                  <w:p w:rsidR="00EF271D" w:rsidRDefault="00EF271D">
                    <w:pPr>
                      <w:rPr>
                        <w:rFonts w:ascii="Times" w:hAnsi="Times"/>
                        <w:sz w:val="24"/>
                      </w:rPr>
                    </w:pPr>
                    <w:r>
                      <w:rPr>
                        <w:rFonts w:ascii="Times" w:hAnsi="Times"/>
                        <w:sz w:val="24"/>
                      </w:rPr>
                      <w:fldChar w:fldCharType="begin"/>
                    </w:r>
                    <w:r>
                      <w:rPr>
                        <w:rFonts w:ascii="Times" w:hAnsi="Times"/>
                        <w:sz w:val="24"/>
                      </w:rPr>
                      <w:instrText>MACROBUTTON NoMacro [type street address]</w:instrText>
                    </w:r>
                    <w:r>
                      <w:rPr>
                        <w:rFonts w:ascii="Times" w:hAnsi="Times"/>
                        <w:sz w:val="24"/>
                      </w:rPr>
                      <w:fldChar w:fldCharType="end"/>
                    </w:r>
                  </w:p>
                  <w:p w:rsidR="00EF271D" w:rsidRDefault="00EF271D">
                    <w:r>
                      <w:rPr>
                        <w:rFonts w:ascii="Times" w:hAnsi="Times"/>
                        <w:sz w:val="24"/>
                      </w:rPr>
                      <w:fldChar w:fldCharType="begin"/>
                    </w:r>
                    <w:r>
                      <w:rPr>
                        <w:rFonts w:ascii="Times" w:hAnsi="Times"/>
                        <w:sz w:val="24"/>
                      </w:rPr>
                      <w:instrText>MACROBUTTON NoMacro [type city, state and zip code]</w:instrText>
                    </w:r>
                    <w:r>
                      <w:rPr>
                        <w:rFonts w:ascii="Times" w:hAnsi="Times"/>
                        <w:sz w:val="24"/>
                      </w:rPr>
                      <w:fldChar w:fldCharType="end"/>
                    </w:r>
                  </w:p>
                </w:txbxContent>
              </v:textbox>
            </v:shape>
          </w:pict>
        </mc:Fallback>
      </mc:AlternateContent>
    </w:r>
  </w:p>
  <w:p w:rsidR="00EF271D" w:rsidRDefault="00EF271D">
    <w:pPr>
      <w:pStyle w:val="Header"/>
    </w:pPr>
  </w:p>
  <w:p w:rsidR="00EF271D" w:rsidRDefault="00EF271D">
    <w:pPr>
      <w:pStyle w:val="Header"/>
    </w:pPr>
  </w:p>
  <w:p w:rsidR="00EF271D" w:rsidRDefault="00EF271D">
    <w:pPr>
      <w:pStyle w:val="Header"/>
    </w:pPr>
  </w:p>
  <w:p w:rsidR="00EF271D" w:rsidRDefault="00EF27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0A"/>
    <w:rsid w:val="0009210A"/>
    <w:rsid w:val="00EF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1A48C5F1-7112-474D-B18D-D4493EA1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ind w:left="360"/>
      <w:outlineLvl w:val="0"/>
    </w:pPr>
    <w:rPr>
      <w:rFonts w:ascii="Times" w:hAnsi="Times"/>
      <w:sz w:val="24"/>
    </w:rPr>
  </w:style>
  <w:style w:type="paragraph" w:styleId="Heading2">
    <w:name w:val="heading 2"/>
    <w:basedOn w:val="Normal"/>
    <w:next w:val="Normal"/>
    <w:qFormat/>
    <w:pPr>
      <w:keepNext/>
      <w:outlineLvl w:val="1"/>
    </w:pPr>
    <w:rPr>
      <w:rFonts w:ascii="Times" w:hAnsi="Time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i/>
      <w:sz w:val="28"/>
      <w:u w:val="single"/>
    </w:rPr>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ccorma\Downloads\ertw%20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ertw dot.dot</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Early-Return-To-Work Policy Statement</vt:lpstr>
    </vt:vector>
  </TitlesOfParts>
  <Company>State Insurance Fund</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Early-Return-To-Work Policy Statement</dc:title>
  <dc:subject/>
  <dc:creator>Windows User</dc:creator>
  <cp:keywords/>
  <cp:lastModifiedBy>Windows User</cp:lastModifiedBy>
  <cp:revision>1</cp:revision>
  <cp:lastPrinted>2004-03-17T14:54:00Z</cp:lastPrinted>
  <dcterms:created xsi:type="dcterms:W3CDTF">2016-08-19T21:02:00Z</dcterms:created>
  <dcterms:modified xsi:type="dcterms:W3CDTF">2016-08-19T21:03:00Z</dcterms:modified>
</cp:coreProperties>
</file>